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9C" w:rsidRDefault="00D12C83" w:rsidP="00D12C83">
      <w:pPr>
        <w:tabs>
          <w:tab w:val="center" w:pos="5103"/>
        </w:tabs>
        <w:spacing w:after="0" w:line="240" w:lineRule="auto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366092"/>
          <w:sz w:val="24"/>
          <w:szCs w:val="24"/>
        </w:rPr>
        <w:tab/>
      </w:r>
      <w:r w:rsidR="00CB0C9C"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 w:rsid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12C83">
      <w:pPr>
        <w:spacing w:after="0" w:line="240" w:lineRule="auto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</w:t>
            </w:r>
            <w:proofErr w:type="spellStart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mail</w:t>
            </w:r>
            <w:proofErr w:type="spellEnd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51"/>
        <w:gridCol w:w="74"/>
        <w:gridCol w:w="8573"/>
        <w:gridCol w:w="708"/>
      </w:tblGrid>
      <w:tr w:rsidR="006F7193" w:rsidRPr="00BE13F5" w:rsidTr="007B2AFB">
        <w:trPr>
          <w:trHeight w:val="20"/>
          <w:tblHeader/>
        </w:trPr>
        <w:tc>
          <w:tcPr>
            <w:tcW w:w="10206" w:type="dxa"/>
            <w:gridSpan w:val="4"/>
            <w:tcBorders>
              <w:top w:val="double" w:sz="2" w:space="0" w:color="auto"/>
            </w:tcBorders>
            <w:shd w:val="clear" w:color="auto" w:fill="auto"/>
            <w:noWrap/>
          </w:tcPr>
          <w:p w:rsidR="006F7193" w:rsidRPr="00A62442" w:rsidRDefault="00BE13F5" w:rsidP="00B740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A6244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ERA</w:t>
            </w:r>
            <w:r w:rsidR="00B7403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en-US"/>
              </w:rPr>
              <w:t>CHECK</w:t>
            </w:r>
            <w:r w:rsidRPr="00A6244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B7403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en-US"/>
              </w:rPr>
              <w:t>ECO</w:t>
            </w:r>
            <w:r w:rsidR="00D12C83" w:rsidRPr="00BE13F5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B7403C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анализатор о</w:t>
            </w:r>
            <w:r w:rsidR="00B7403C" w:rsidRPr="00B7403C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пределение общего содержан</w:t>
            </w:r>
            <w:r w:rsidR="00B7403C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ия углеводородов в воде</w:t>
            </w:r>
            <w:r w:rsidR="00B7403C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br/>
              <w:t xml:space="preserve">и почве </w:t>
            </w:r>
            <w:r w:rsidR="00B7403C" w:rsidRPr="00B7403C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без использования хлорфторуглеродов (CFC)</w:t>
            </w:r>
          </w:p>
        </w:tc>
      </w:tr>
      <w:tr w:rsidR="006F7193" w:rsidRPr="00A62442" w:rsidTr="007B2AF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B7403C" w:rsidRDefault="0036704F" w:rsidP="003670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Кат.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:rsidR="006F7193" w:rsidRPr="00A62442" w:rsidRDefault="0036704F" w:rsidP="003670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Описание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A62442" w:rsidRDefault="0036704F" w:rsidP="00D90B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К-во</w:t>
            </w:r>
            <w:proofErr w:type="gramEnd"/>
          </w:p>
        </w:tc>
      </w:tr>
      <w:tr w:rsidR="0036704F" w:rsidRPr="00A62442" w:rsidTr="007B2AFB">
        <w:trPr>
          <w:trHeight w:val="20"/>
        </w:trPr>
        <w:tc>
          <w:tcPr>
            <w:tcW w:w="851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A62442" w:rsidRDefault="00B7403C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3288-468</w:t>
            </w:r>
          </w:p>
        </w:tc>
        <w:tc>
          <w:tcPr>
            <w:tcW w:w="8647" w:type="dxa"/>
            <w:gridSpan w:val="2"/>
            <w:tcBorders>
              <w:top w:val="double" w:sz="2" w:space="0" w:color="auto"/>
            </w:tcBorders>
            <w:shd w:val="clear" w:color="auto" w:fill="auto"/>
          </w:tcPr>
          <w:p w:rsidR="00B7403C" w:rsidRPr="00B7403C" w:rsidRDefault="00441757" w:rsidP="003670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C3B97D" wp14:editId="25AFB772">
                  <wp:simplePos x="0" y="0"/>
                  <wp:positionH relativeFrom="column">
                    <wp:posOffset>3983355</wp:posOffset>
                  </wp:positionH>
                  <wp:positionV relativeFrom="paragraph">
                    <wp:posOffset>71120</wp:posOffset>
                  </wp:positionV>
                  <wp:extent cx="1419225" cy="1311910"/>
                  <wp:effectExtent l="0" t="0" r="9525" b="2540"/>
                  <wp:wrapTight wrapText="bothSides">
                    <wp:wrapPolygon edited="0">
                      <wp:start x="0" y="0"/>
                      <wp:lineTo x="0" y="21328"/>
                      <wp:lineTo x="21455" y="21328"/>
                      <wp:lineTo x="2145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403C" w:rsidRPr="00B7403C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Анализатор определение общего содержания углеводородов в воде</w:t>
            </w:r>
            <w:r w:rsidR="00B7403C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B7403C" w:rsidRPr="00B7403C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и почве без использования хлорфторуглеродов (CFC) </w:t>
            </w:r>
            <w:r w:rsidR="00B7403C" w:rsidRPr="00B7403C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lang w:val="en-US"/>
              </w:rPr>
              <w:t>ERACHECK</w:t>
            </w:r>
            <w:r w:rsidR="00B7403C" w:rsidRPr="00B7403C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B7403C" w:rsidRPr="00B7403C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lang w:val="en-US"/>
              </w:rPr>
              <w:t>ECO</w:t>
            </w:r>
          </w:p>
          <w:p w:rsidR="0036704F" w:rsidRPr="00B7403C" w:rsidRDefault="0036704F" w:rsidP="003670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Соответствует стандартам 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ASTM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D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7678 (корреляция с 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ASTM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D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3921, 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D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4281, 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D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7066, 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D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3921, 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D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7066, 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EPA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1664, 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IP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426, 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ISO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9377-2, 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DIN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38904-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H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18, 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EPA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9071, 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ISO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14039, 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ISO</w:t>
            </w:r>
            <w:r w:rsidR="00B7403C" w:rsidRPr="00B7403C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16703)</w:t>
            </w:r>
          </w:p>
          <w:p w:rsidR="00D12C83" w:rsidRDefault="00D12C83" w:rsidP="003670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B7403C" w:rsidRPr="00B7403C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Соответствует ASTM D8193, корреляция </w:t>
            </w:r>
            <w:proofErr w:type="gramStart"/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</w:t>
            </w:r>
            <w:proofErr w:type="gramEnd"/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:</w:t>
            </w:r>
          </w:p>
          <w:p w:rsidR="00B7403C" w:rsidRPr="00B7403C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Инфракрасная спектроскопия: ASTM D7678, ASTM D3921, D7066; DIN 38409-H18; OSPAR IR </w:t>
            </w:r>
            <w:proofErr w:type="spellStart"/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method</w:t>
            </w:r>
            <w:proofErr w:type="spellEnd"/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; IP426.</w:t>
            </w:r>
          </w:p>
          <w:p w:rsidR="00B7403C" w:rsidRPr="00B7403C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Газовая хроматография: ISO 9377-2, ISO 9377-2 (</w:t>
            </w:r>
            <w:proofErr w:type="spellStart"/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mod</w:t>
            </w:r>
            <w:proofErr w:type="spellEnd"/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) OSPAR, ISO 16703; MADEP-EPH; EN 14039.</w:t>
            </w:r>
          </w:p>
          <w:p w:rsidR="00B7403C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Гравиметрия: EPA 1664, EPA 9071; ASTM D4281; ISO 9377-1.</w:t>
            </w:r>
          </w:p>
          <w:p w:rsidR="00B7403C" w:rsidRDefault="00B7403C" w:rsidP="003670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B7403C" w:rsidRDefault="00441757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B7403C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lang w:val="en-US"/>
              </w:rPr>
              <w:t>ERACHECK</w:t>
            </w:r>
            <w:r w:rsidRPr="00B7403C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Pr="00B7403C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lang w:val="en-US"/>
              </w:rPr>
              <w:t>ECO</w:t>
            </w:r>
            <w:r w:rsidR="00B7403C"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- это наиболее </w:t>
            </w:r>
            <w:proofErr w:type="spellStart"/>
            <w:r w:rsidR="00B7403C"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экологичное</w:t>
            </w:r>
            <w:proofErr w:type="spellEnd"/>
            <w:r w:rsidR="00B7403C"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и экономичное решение для быстрого и простого измерения общего содержания густых и жидких смазочных материалов (TOG) и общего содержания нефтяных углеводородов (TPH) в воде и почве в лаборатории,</w:t>
            </w:r>
            <w:r w:rsid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B7403C"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 также в полевых условиях. Широкий диапазон измерения: от 0,5 до 1000 мг/л.</w:t>
            </w:r>
            <w:r w:rsid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B7403C"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Процедура измерения, а также диапазон измерения и точность полностью соответствуют последнему стандарту ASTM для ис</w:t>
            </w:r>
            <w:r w:rsid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пытаний масла в воде ASTM D8193.</w:t>
            </w:r>
          </w:p>
          <w:p w:rsidR="00B7403C" w:rsidRPr="00B7403C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Процедура измере</w:t>
            </w:r>
            <w:r w:rsidR="0044175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ния в соответствии с ASTM D8193</w:t>
            </w:r>
          </w:p>
          <w:p w:rsidR="00B7403C" w:rsidRPr="00B7403C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Корреляция с ASTM D3921, D4281, D7066 и D7678; EPA 166</w:t>
            </w:r>
            <w:r w:rsidR="0044175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4A; ISO 9377-2 OSPAR, ISO 11046</w:t>
            </w:r>
          </w:p>
          <w:p w:rsidR="0036704F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Безопасная и недорогая экстракция эк</w:t>
            </w:r>
            <w:r w:rsidR="0044175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ологически чистым циклогексаном</w:t>
            </w:r>
          </w:p>
          <w:p w:rsidR="00B7403C" w:rsidRPr="00B7403C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Максимальная точно</w:t>
            </w:r>
            <w:r w:rsidR="0044175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сть: </w:t>
            </w:r>
            <w:proofErr w:type="spellStart"/>
            <w:r w:rsidR="0044175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воспроизводимость</w:t>
            </w:r>
            <w:proofErr w:type="spellEnd"/>
            <w:r w:rsidR="0044175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0,5 мг/л</w:t>
            </w:r>
          </w:p>
          <w:p w:rsidR="00B7403C" w:rsidRPr="00B7403C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Широкий диапазон</w:t>
            </w:r>
            <w:r w:rsidR="0044175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измерения: от 0,5 до 1000 мг/л</w:t>
            </w:r>
          </w:p>
          <w:p w:rsidR="00B7403C" w:rsidRPr="00B7403C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="0044175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Простота кнопок</w:t>
            </w:r>
          </w:p>
          <w:p w:rsidR="00B7403C" w:rsidRPr="00B7403C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Время изме</w:t>
            </w:r>
            <w:r w:rsidR="0044175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рения: 5 минут</w:t>
            </w:r>
          </w:p>
          <w:p w:rsidR="00B7403C" w:rsidRPr="00B7403C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="0044175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Время экстракции: 5 минут</w:t>
            </w:r>
          </w:p>
          <w:p w:rsidR="00B7403C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Экстракция: обычно 50</w:t>
            </w:r>
            <w:r w:rsidR="0044175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мл циклогексана на 900 мл воды</w:t>
            </w:r>
          </w:p>
          <w:p w:rsidR="00B7403C" w:rsidRPr="00B7403C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="0044175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Объем образца: 12 мл</w:t>
            </w:r>
          </w:p>
          <w:p w:rsidR="00B7403C" w:rsidRPr="00B7403C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- </w:t>
            </w:r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Портативная и прочная (полностью металлический</w:t>
            </w:r>
            <w:r w:rsidR="0044175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корпус) автономная конструкция</w:t>
            </w:r>
          </w:p>
          <w:p w:rsidR="00B7403C" w:rsidRPr="00B7403C" w:rsidRDefault="00B7403C" w:rsidP="00B740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B7403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Идеально подходит для проверки на месте и для использ</w:t>
            </w:r>
            <w:r w:rsidR="0044175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ования в мобильных лабораториях</w:t>
            </w:r>
          </w:p>
          <w:p w:rsidR="0036704F" w:rsidRPr="00A62442" w:rsidRDefault="00B7403C" w:rsidP="007B2A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Размеры / вес: 29x35x34 см / 9,7 кг</w:t>
            </w:r>
          </w:p>
        </w:tc>
        <w:tc>
          <w:tcPr>
            <w:tcW w:w="708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A62442" w:rsidRDefault="0036704F" w:rsidP="00A624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F7AFB" w:rsidRPr="007F7AFB" w:rsidTr="00C71E45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7F7AFB" w:rsidRPr="007F7AFB" w:rsidRDefault="007F7AFB" w:rsidP="00C71E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7F7AFB" w:rsidRPr="00A62442" w:rsidTr="00467255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7F7AFB" w:rsidRPr="007F7AFB" w:rsidRDefault="007F7AFB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7F7AFB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Комплект поставки ERACHECK ECO:</w:t>
            </w:r>
          </w:p>
        </w:tc>
      </w:tr>
      <w:tr w:rsidR="00577B5F" w:rsidRPr="00577B5F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577B5F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77B5F">
              <w:rPr>
                <w:sz w:val="18"/>
                <w:szCs w:val="18"/>
              </w:rPr>
              <w:t>3288-773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77B5F" w:rsidRPr="00577B5F" w:rsidRDefault="00577B5F" w:rsidP="00577B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77B5F">
              <w:rPr>
                <w:sz w:val="18"/>
                <w:szCs w:val="18"/>
              </w:rPr>
              <w:t>Пробоотборная</w:t>
            </w:r>
            <w:proofErr w:type="spellEnd"/>
            <w:r w:rsidRPr="00577B5F">
              <w:rPr>
                <w:sz w:val="18"/>
                <w:szCs w:val="18"/>
              </w:rPr>
              <w:t xml:space="preserve"> трубка (</w:t>
            </w:r>
            <w:proofErr w:type="spellStart"/>
            <w:r w:rsidRPr="00577B5F">
              <w:rPr>
                <w:sz w:val="18"/>
                <w:szCs w:val="18"/>
              </w:rPr>
              <w:t>тефлон</w:t>
            </w:r>
            <w:proofErr w:type="spellEnd"/>
            <w:r w:rsidRPr="00577B5F">
              <w:rPr>
                <w:sz w:val="18"/>
                <w:szCs w:val="18"/>
              </w:rPr>
              <w:t xml:space="preserve">) 0,55 м с соединением </w:t>
            </w:r>
            <w:proofErr w:type="spellStart"/>
            <w:r w:rsidRPr="00577B5F">
              <w:rPr>
                <w:sz w:val="18"/>
                <w:szCs w:val="18"/>
              </w:rPr>
              <w:t>Люэра</w:t>
            </w:r>
            <w:proofErr w:type="spellEnd"/>
            <w:r w:rsidRPr="00577B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 ERACHECK ECO и ERACHECK PRO</w:t>
            </w:r>
          </w:p>
        </w:tc>
      </w:tr>
      <w:tr w:rsidR="00577B5F" w:rsidRPr="00577B5F" w:rsidTr="00E06F69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577B5F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77B5F">
              <w:rPr>
                <w:sz w:val="18"/>
                <w:szCs w:val="18"/>
              </w:rPr>
              <w:t>288-390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77B5F" w:rsidRPr="00577B5F" w:rsidRDefault="00577B5F" w:rsidP="00577B5F">
            <w:pPr>
              <w:spacing w:after="0" w:line="240" w:lineRule="auto"/>
              <w:rPr>
                <w:sz w:val="18"/>
                <w:szCs w:val="18"/>
              </w:rPr>
            </w:pPr>
            <w:r w:rsidRPr="00577B5F">
              <w:rPr>
                <w:sz w:val="18"/>
                <w:szCs w:val="18"/>
              </w:rPr>
              <w:t>Сетчаты</w:t>
            </w:r>
            <w:r>
              <w:rPr>
                <w:sz w:val="18"/>
                <w:szCs w:val="18"/>
              </w:rPr>
              <w:t>й входной фильтр, 80 мкм, 5 шт.</w:t>
            </w:r>
          </w:p>
        </w:tc>
      </w:tr>
      <w:tr w:rsidR="00577B5F" w:rsidRPr="00577B5F" w:rsidTr="00C71E45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577B5F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3288-011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77B5F" w:rsidRPr="00577B5F" w:rsidRDefault="00577B5F" w:rsidP="00577B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Выходная трубка</w:t>
            </w:r>
          </w:p>
        </w:tc>
      </w:tr>
      <w:tr w:rsidR="00577B5F" w:rsidRPr="00577B5F" w:rsidTr="00C71E45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577B5F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3288-012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77B5F" w:rsidRPr="00577B5F" w:rsidRDefault="00577B5F" w:rsidP="00577B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 для отходов</w:t>
            </w:r>
          </w:p>
        </w:tc>
      </w:tr>
      <w:tr w:rsidR="00577B5F" w:rsidRPr="00577B5F" w:rsidTr="00577B5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577B5F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3288-013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77B5F" w:rsidRPr="00577B5F" w:rsidRDefault="00577B5F" w:rsidP="00577B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 питания</w:t>
            </w:r>
          </w:p>
        </w:tc>
      </w:tr>
      <w:tr w:rsidR="00577B5F" w:rsidRPr="00577B5F" w:rsidTr="008F3F87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577B5F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3288-480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77B5F" w:rsidRPr="00577B5F" w:rsidRDefault="00577B5F" w:rsidP="00577B5F">
            <w:pPr>
              <w:spacing w:after="0" w:line="240" w:lineRule="auto"/>
              <w:rPr>
                <w:sz w:val="18"/>
                <w:szCs w:val="18"/>
              </w:rPr>
            </w:pPr>
            <w:r w:rsidRPr="00577B5F">
              <w:rPr>
                <w:sz w:val="18"/>
                <w:szCs w:val="18"/>
              </w:rPr>
              <w:t>Испытатель</w:t>
            </w:r>
            <w:r>
              <w:rPr>
                <w:sz w:val="18"/>
                <w:szCs w:val="18"/>
              </w:rPr>
              <w:t>ный сертификат для ERACHECK ECO</w:t>
            </w:r>
          </w:p>
        </w:tc>
      </w:tr>
      <w:tr w:rsidR="00577B5F" w:rsidRPr="00577B5F" w:rsidTr="009A3AD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577B5F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77B5F">
              <w:rPr>
                <w:sz w:val="18"/>
                <w:szCs w:val="18"/>
              </w:rPr>
              <w:t>3288-481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77B5F" w:rsidRPr="00577B5F" w:rsidRDefault="00577B5F" w:rsidP="00577B5F">
            <w:pPr>
              <w:spacing w:after="0" w:line="240" w:lineRule="auto"/>
              <w:rPr>
                <w:sz w:val="18"/>
                <w:szCs w:val="18"/>
              </w:rPr>
            </w:pPr>
            <w:r w:rsidRPr="00577B5F">
              <w:rPr>
                <w:sz w:val="18"/>
                <w:szCs w:val="18"/>
              </w:rPr>
              <w:t>Краткое руководство по эксплуатации для ERACHECK ECO;</w:t>
            </w:r>
          </w:p>
        </w:tc>
      </w:tr>
      <w:tr w:rsidR="00577B5F" w:rsidRPr="00577B5F" w:rsidTr="00885241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577B5F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77B5F">
              <w:rPr>
                <w:sz w:val="18"/>
                <w:szCs w:val="18"/>
              </w:rPr>
              <w:t>3288-483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77B5F" w:rsidRPr="00577B5F" w:rsidRDefault="00577B5F" w:rsidP="00577B5F">
            <w:pPr>
              <w:spacing w:after="0" w:line="240" w:lineRule="auto"/>
              <w:rPr>
                <w:sz w:val="18"/>
                <w:szCs w:val="18"/>
              </w:rPr>
            </w:pPr>
            <w:r w:rsidRPr="00577B5F">
              <w:rPr>
                <w:sz w:val="18"/>
                <w:szCs w:val="18"/>
              </w:rPr>
              <w:t>Руководство по эксплуатации (в виде PDF-файла на кар</w:t>
            </w:r>
            <w:r>
              <w:rPr>
                <w:sz w:val="18"/>
                <w:szCs w:val="18"/>
              </w:rPr>
              <w:t>те памяти USB) для ERACHECK ECO</w:t>
            </w:r>
          </w:p>
        </w:tc>
      </w:tr>
      <w:tr w:rsidR="00577B5F" w:rsidRPr="00577B5F" w:rsidTr="00745A20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577B5F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77B5F">
              <w:rPr>
                <w:sz w:val="18"/>
                <w:szCs w:val="18"/>
              </w:rPr>
              <w:t>3288-022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77B5F" w:rsidRPr="00577B5F" w:rsidRDefault="00577B5F" w:rsidP="00577B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Стеклянный шприц, 20 мл</w:t>
            </w:r>
          </w:p>
        </w:tc>
      </w:tr>
      <w:tr w:rsidR="007B2AFB" w:rsidRPr="00A62442" w:rsidTr="00AE1CB3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B2AFB" w:rsidRPr="00A62442" w:rsidRDefault="00577B5F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3288-149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B2AFB" w:rsidRPr="00A62442" w:rsidRDefault="00577B5F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77B5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Игла для отбора проб 10 см, для стеклянно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го шприца Кат.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No</w:t>
            </w:r>
            <w:r w:rsidRPr="00577B5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3288-022</w:t>
            </w:r>
          </w:p>
        </w:tc>
      </w:tr>
      <w:tr w:rsidR="007F7AFB" w:rsidRPr="00A62442" w:rsidTr="00AE1CB3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F7AFB" w:rsidRDefault="007F7AFB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7F7AFB" w:rsidRPr="00577B5F" w:rsidRDefault="007F7AFB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A62442" w:rsidRPr="00A62442" w:rsidTr="00577B5F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A62442" w:rsidRPr="00A62442" w:rsidRDefault="007F7AFB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Оборудование для дополнительного заказа</w:t>
            </w:r>
            <w:r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:</w:t>
            </w:r>
          </w:p>
        </w:tc>
      </w:tr>
      <w:tr w:rsidR="007F7AFB" w:rsidRPr="007F7AFB" w:rsidTr="007F7AFB">
        <w:trPr>
          <w:trHeight w:val="20"/>
        </w:trPr>
        <w:tc>
          <w:tcPr>
            <w:tcW w:w="925" w:type="dxa"/>
            <w:gridSpan w:val="2"/>
            <w:shd w:val="clear" w:color="auto" w:fill="auto"/>
            <w:noWrap/>
          </w:tcPr>
          <w:p w:rsidR="007F7AFB" w:rsidRPr="007F7AFB" w:rsidRDefault="007F7AFB" w:rsidP="007F7AF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7AFB">
              <w:rPr>
                <w:rFonts w:asciiTheme="minorHAnsi" w:hAnsiTheme="minorHAnsi" w:cstheme="minorHAnsi"/>
                <w:sz w:val="18"/>
                <w:szCs w:val="18"/>
              </w:rPr>
              <w:t>3288-773</w:t>
            </w:r>
          </w:p>
        </w:tc>
        <w:tc>
          <w:tcPr>
            <w:tcW w:w="8573" w:type="dxa"/>
            <w:shd w:val="clear" w:color="auto" w:fill="auto"/>
          </w:tcPr>
          <w:p w:rsidR="007F7AFB" w:rsidRPr="007F7AFB" w:rsidRDefault="007F7AFB" w:rsidP="007F7AF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7AFB">
              <w:rPr>
                <w:rFonts w:asciiTheme="minorHAnsi" w:hAnsiTheme="minorHAnsi" w:cstheme="minorHAnsi"/>
                <w:sz w:val="18"/>
                <w:szCs w:val="18"/>
              </w:rPr>
              <w:t>Пробоотборная</w:t>
            </w:r>
            <w:proofErr w:type="spellEnd"/>
            <w:r w:rsidRPr="007F7AFB">
              <w:rPr>
                <w:rFonts w:asciiTheme="minorHAnsi" w:hAnsiTheme="minorHAnsi" w:cstheme="minorHAnsi"/>
                <w:sz w:val="18"/>
                <w:szCs w:val="18"/>
              </w:rPr>
              <w:t xml:space="preserve"> трубка (</w:t>
            </w:r>
            <w:proofErr w:type="spellStart"/>
            <w:r w:rsidRPr="007F7AFB">
              <w:rPr>
                <w:rFonts w:asciiTheme="minorHAnsi" w:hAnsiTheme="minorHAnsi" w:cstheme="minorHAnsi"/>
                <w:sz w:val="18"/>
                <w:szCs w:val="18"/>
              </w:rPr>
              <w:t>тефлон</w:t>
            </w:r>
            <w:proofErr w:type="spellEnd"/>
            <w:r w:rsidRPr="007F7AFB">
              <w:rPr>
                <w:rFonts w:asciiTheme="minorHAnsi" w:hAnsiTheme="minorHAnsi" w:cstheme="minorHAnsi"/>
                <w:sz w:val="18"/>
                <w:szCs w:val="18"/>
              </w:rPr>
              <w:t xml:space="preserve">) 0,55 м с соединением </w:t>
            </w:r>
            <w:proofErr w:type="spellStart"/>
            <w:r w:rsidRPr="007F7AFB">
              <w:rPr>
                <w:rFonts w:asciiTheme="minorHAnsi" w:hAnsiTheme="minorHAnsi" w:cstheme="minorHAnsi"/>
                <w:sz w:val="18"/>
                <w:szCs w:val="18"/>
              </w:rPr>
              <w:t>Люэра</w:t>
            </w:r>
            <w:proofErr w:type="spellEnd"/>
            <w:r w:rsidRPr="007F7AFB">
              <w:rPr>
                <w:rFonts w:asciiTheme="minorHAnsi" w:hAnsiTheme="minorHAnsi" w:cstheme="minorHAnsi"/>
                <w:sz w:val="18"/>
                <w:szCs w:val="18"/>
              </w:rPr>
              <w:t xml:space="preserve"> для ERACHECK ECO и ERACHECK PRO</w:t>
            </w:r>
          </w:p>
        </w:tc>
        <w:tc>
          <w:tcPr>
            <w:tcW w:w="708" w:type="dxa"/>
            <w:shd w:val="clear" w:color="auto" w:fill="auto"/>
            <w:noWrap/>
          </w:tcPr>
          <w:p w:rsidR="007F7AFB" w:rsidRPr="007F7AFB" w:rsidRDefault="007F7AFB" w:rsidP="007F7A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F7AFB" w:rsidRPr="007F7AFB" w:rsidTr="007F7AFB">
        <w:trPr>
          <w:trHeight w:val="20"/>
        </w:trPr>
        <w:tc>
          <w:tcPr>
            <w:tcW w:w="925" w:type="dxa"/>
            <w:gridSpan w:val="2"/>
            <w:shd w:val="clear" w:color="auto" w:fill="auto"/>
            <w:noWrap/>
          </w:tcPr>
          <w:p w:rsidR="007F7AFB" w:rsidRPr="007F7AFB" w:rsidRDefault="007F7AFB" w:rsidP="007F7AF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7AFB">
              <w:rPr>
                <w:rFonts w:asciiTheme="minorHAnsi" w:hAnsiTheme="minorHAnsi" w:cstheme="minorHAnsi"/>
                <w:sz w:val="18"/>
                <w:szCs w:val="18"/>
              </w:rPr>
              <w:t>3288-484</w:t>
            </w:r>
          </w:p>
        </w:tc>
        <w:tc>
          <w:tcPr>
            <w:tcW w:w="8573" w:type="dxa"/>
            <w:shd w:val="clear" w:color="auto" w:fill="auto"/>
          </w:tcPr>
          <w:p w:rsidR="007F7AFB" w:rsidRPr="007F7AFB" w:rsidRDefault="007F7AFB" w:rsidP="007F7AF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7AFB">
              <w:rPr>
                <w:rFonts w:asciiTheme="minorHAnsi" w:hAnsiTheme="minorHAnsi" w:cstheme="minorHAnsi"/>
                <w:sz w:val="18"/>
                <w:szCs w:val="18"/>
              </w:rPr>
              <w:t xml:space="preserve">Картриджи для твердофазной экстракции (определение общего содержания нефтяных углеводородов) на основе </w:t>
            </w:r>
            <w:proofErr w:type="spellStart"/>
            <w:r w:rsidRPr="007F7AFB">
              <w:rPr>
                <w:rFonts w:asciiTheme="minorHAnsi" w:hAnsiTheme="minorHAnsi" w:cstheme="minorHAnsi"/>
                <w:sz w:val="18"/>
                <w:szCs w:val="18"/>
              </w:rPr>
              <w:t>флоризила</w:t>
            </w:r>
            <w:proofErr w:type="spellEnd"/>
            <w:r w:rsidRPr="007F7AFB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7F7AFB">
              <w:rPr>
                <w:rFonts w:asciiTheme="minorHAnsi" w:hAnsiTheme="minorHAnsi" w:cstheme="minorHAnsi"/>
                <w:sz w:val="18"/>
                <w:szCs w:val="18"/>
              </w:rPr>
              <w:t>Florisil</w:t>
            </w:r>
            <w:proofErr w:type="spellEnd"/>
            <w:r w:rsidRPr="007F7AFB">
              <w:rPr>
                <w:rFonts w:asciiTheme="minorHAnsi" w:hAnsiTheme="minorHAnsi" w:cstheme="minorHAnsi"/>
                <w:sz w:val="18"/>
                <w:szCs w:val="18"/>
              </w:rPr>
              <w:t>) и сверхчистого пластика, 54 шт. (упакованы в пакеты по 6 шт.)</w:t>
            </w:r>
          </w:p>
        </w:tc>
        <w:tc>
          <w:tcPr>
            <w:tcW w:w="708" w:type="dxa"/>
            <w:shd w:val="clear" w:color="auto" w:fill="auto"/>
            <w:noWrap/>
          </w:tcPr>
          <w:p w:rsidR="007F7AFB" w:rsidRPr="007F7AFB" w:rsidRDefault="007F7AFB" w:rsidP="007F7A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E4DE1" w:rsidRPr="007F7AFB" w:rsidTr="007F7AFB">
        <w:trPr>
          <w:trHeight w:val="20"/>
        </w:trPr>
        <w:tc>
          <w:tcPr>
            <w:tcW w:w="925" w:type="dxa"/>
            <w:gridSpan w:val="2"/>
            <w:shd w:val="clear" w:color="auto" w:fill="auto"/>
            <w:noWrap/>
          </w:tcPr>
          <w:p w:rsidR="009E4DE1" w:rsidRPr="007F7AFB" w:rsidRDefault="009E4DE1" w:rsidP="007F7AF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73" w:type="dxa"/>
            <w:shd w:val="clear" w:color="auto" w:fill="auto"/>
          </w:tcPr>
          <w:p w:rsidR="009E4DE1" w:rsidRPr="007F7AFB" w:rsidRDefault="009E4DE1" w:rsidP="007F7AF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E4DE1" w:rsidRPr="007F7AFB" w:rsidRDefault="009E4DE1" w:rsidP="007F7A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F7AFB" w:rsidRPr="00A62442" w:rsidTr="00C71E45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7F7AFB" w:rsidRPr="00A62442" w:rsidRDefault="007F7AFB" w:rsidP="00C71E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7F7AFB"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Расходные материалы и принадлежности</w:t>
            </w:r>
            <w:r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:</w:t>
            </w:r>
          </w:p>
        </w:tc>
      </w:tr>
      <w:tr w:rsidR="009E4DE1" w:rsidRPr="00A62442" w:rsidTr="00C71E45">
        <w:trPr>
          <w:trHeight w:val="20"/>
        </w:trPr>
        <w:tc>
          <w:tcPr>
            <w:tcW w:w="925" w:type="dxa"/>
            <w:gridSpan w:val="2"/>
            <w:shd w:val="clear" w:color="auto" w:fill="auto"/>
            <w:noWrap/>
            <w:vAlign w:val="center"/>
          </w:tcPr>
          <w:p w:rsidR="009E4DE1" w:rsidRPr="007F7AFB" w:rsidRDefault="009E4DE1" w:rsidP="00C71E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4DE1">
              <w:rPr>
                <w:rFonts w:asciiTheme="minorHAnsi" w:hAnsiTheme="minorHAnsi" w:cstheme="minorHAnsi"/>
                <w:sz w:val="18"/>
                <w:szCs w:val="18"/>
              </w:rPr>
              <w:t>3288-390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9E4DE1" w:rsidRPr="007F7AFB" w:rsidRDefault="009E4DE1" w:rsidP="00C71E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4DE1">
              <w:rPr>
                <w:rFonts w:asciiTheme="minorHAnsi" w:hAnsiTheme="minorHAnsi" w:cstheme="minorHAnsi"/>
                <w:sz w:val="18"/>
                <w:szCs w:val="18"/>
              </w:rPr>
              <w:t>Сетчатый входной фильтр, 80 мкм, 5 шт.</w:t>
            </w:r>
          </w:p>
        </w:tc>
        <w:tc>
          <w:tcPr>
            <w:tcW w:w="708" w:type="dxa"/>
            <w:shd w:val="clear" w:color="auto" w:fill="auto"/>
            <w:noWrap/>
          </w:tcPr>
          <w:p w:rsidR="009E4DE1" w:rsidRPr="00A62442" w:rsidRDefault="009E4DE1" w:rsidP="00C71E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E4DE1" w:rsidRPr="00A62442" w:rsidTr="00C71E45">
        <w:trPr>
          <w:trHeight w:val="20"/>
        </w:trPr>
        <w:tc>
          <w:tcPr>
            <w:tcW w:w="925" w:type="dxa"/>
            <w:gridSpan w:val="2"/>
            <w:shd w:val="clear" w:color="auto" w:fill="auto"/>
            <w:noWrap/>
            <w:vAlign w:val="center"/>
          </w:tcPr>
          <w:p w:rsidR="009E4DE1" w:rsidRPr="007F7AFB" w:rsidRDefault="009E4DE1" w:rsidP="00C71E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F7AFB">
              <w:rPr>
                <w:rFonts w:asciiTheme="minorHAnsi" w:hAnsiTheme="minorHAnsi" w:cstheme="minorHAnsi"/>
                <w:sz w:val="18"/>
                <w:szCs w:val="18"/>
              </w:rPr>
              <w:t>3288-016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9E4DE1" w:rsidRPr="007F7AFB" w:rsidRDefault="009E4DE1" w:rsidP="00C71E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F7AFB">
              <w:rPr>
                <w:rFonts w:asciiTheme="minorHAnsi" w:hAnsiTheme="minorHAnsi" w:cstheme="minorHAnsi"/>
                <w:sz w:val="18"/>
                <w:szCs w:val="18"/>
              </w:rPr>
              <w:t>Стилус для ввода данных через сенсорный дисплей</w:t>
            </w:r>
          </w:p>
        </w:tc>
        <w:tc>
          <w:tcPr>
            <w:tcW w:w="708" w:type="dxa"/>
            <w:shd w:val="clear" w:color="auto" w:fill="auto"/>
            <w:noWrap/>
          </w:tcPr>
          <w:p w:rsidR="009E4DE1" w:rsidRPr="00A62442" w:rsidRDefault="009E4DE1" w:rsidP="00C71E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F86953" w:rsidRDefault="00F86953">
      <w:pPr>
        <w:spacing w:after="0"/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06"/>
      </w:tblGrid>
      <w:tr w:rsidR="0042332A" w:rsidRPr="0042332A" w:rsidTr="002929C9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Pr="0042332A" w:rsidRDefault="0042332A" w:rsidP="004233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ПРИМЕЧАНИЯ пользователя</w:t>
            </w:r>
            <w:r w:rsidR="00111A4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(если требуется)</w:t>
            </w: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42332A" w:rsidRPr="00A62442" w:rsidTr="00E0719C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41757" w:rsidRPr="00A62442" w:rsidRDefault="00441757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441757" w:rsidRDefault="00441757">
      <w:pPr>
        <w:spacing w:after="0"/>
      </w:pPr>
    </w:p>
    <w:sectPr w:rsidR="00441757" w:rsidSect="00D3443B">
      <w:headerReference w:type="default" r:id="rId10"/>
      <w:footerReference w:type="default" r:id="rId11"/>
      <w:pgSz w:w="11904" w:h="16834"/>
      <w:pgMar w:top="1134" w:right="1134" w:bottom="113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A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16"/>
        <w:szCs w:val="16"/>
      </w:rPr>
    </w:pPr>
  </w:p>
  <w:p w:rsidR="001F3AF3" w:rsidRPr="009E4DE1" w:rsidRDefault="009E4DE1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hAnsiTheme="minorHAnsi" w:cstheme="minorHAnsi"/>
        <w:sz w:val="16"/>
        <w:szCs w:val="16"/>
      </w:rPr>
    </w:pPr>
    <w:r w:rsidRPr="009E4DE1">
      <w:rPr>
        <w:rFonts w:asciiTheme="minorHAnsi" w:eastAsia="Times New Roman" w:hAnsiTheme="minorHAnsi" w:cstheme="minorHAnsi"/>
        <w:color w:val="auto"/>
        <w:sz w:val="16"/>
        <w:szCs w:val="16"/>
      </w:rPr>
      <w:t>ERA</w:t>
    </w:r>
    <w:r w:rsidRPr="009E4DE1">
      <w:rPr>
        <w:rFonts w:asciiTheme="minorHAnsi" w:eastAsia="Times New Roman" w:hAnsiTheme="minorHAnsi" w:cstheme="minorHAnsi"/>
        <w:color w:val="auto"/>
        <w:sz w:val="16"/>
        <w:szCs w:val="16"/>
        <w:lang w:val="en-US"/>
      </w:rPr>
      <w:t>CHECK</w:t>
    </w:r>
    <w:r w:rsidRPr="009E4DE1">
      <w:rPr>
        <w:rFonts w:asciiTheme="minorHAnsi" w:eastAsia="Times New Roman" w:hAnsiTheme="minorHAnsi" w:cstheme="minorHAnsi"/>
        <w:color w:val="auto"/>
        <w:sz w:val="16"/>
        <w:szCs w:val="16"/>
      </w:rPr>
      <w:t xml:space="preserve"> </w:t>
    </w:r>
    <w:r w:rsidRPr="009E4DE1">
      <w:rPr>
        <w:rFonts w:asciiTheme="minorHAnsi" w:eastAsia="Times New Roman" w:hAnsiTheme="minorHAnsi" w:cstheme="minorHAnsi"/>
        <w:color w:val="auto"/>
        <w:sz w:val="16"/>
        <w:szCs w:val="16"/>
        <w:lang w:val="en-US"/>
      </w:rPr>
      <w:t>ECO</w:t>
    </w:r>
    <w:r w:rsidRPr="009E4DE1">
      <w:rPr>
        <w:rFonts w:asciiTheme="minorHAnsi" w:eastAsia="Times New Roman" w:hAnsiTheme="minorHAnsi" w:cstheme="minorHAnsi"/>
        <w:bCs/>
        <w:color w:val="auto"/>
        <w:sz w:val="16"/>
        <w:szCs w:val="16"/>
      </w:rPr>
      <w:t xml:space="preserve"> анализатор определение общего содержания углеводородов в воде</w:t>
    </w:r>
    <w:r w:rsidRPr="009E4DE1">
      <w:rPr>
        <w:rFonts w:asciiTheme="minorHAnsi" w:eastAsia="Times New Roman" w:hAnsiTheme="minorHAnsi" w:cstheme="minorHAnsi"/>
        <w:bCs/>
        <w:color w:val="auto"/>
        <w:sz w:val="16"/>
        <w:szCs w:val="16"/>
      </w:rPr>
      <w:br/>
      <w:t>и почве без использования хлорфторуглеродов (CFC)</w:t>
    </w:r>
    <w:r w:rsidR="001F3AF3" w:rsidRPr="009E4DE1">
      <w:rPr>
        <w:rFonts w:asciiTheme="minorHAnsi" w:hAnsiTheme="minorHAnsi" w:cstheme="minorHAnsi"/>
        <w:sz w:val="16"/>
        <w:szCs w:val="16"/>
      </w:rPr>
      <w:tab/>
      <w:t xml:space="preserve">Стр. 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begin"/>
    </w:r>
    <w:r w:rsidR="001F3AF3" w:rsidRPr="009E4DE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F3AF3" w:rsidRPr="009E4DE1">
      <w:rPr>
        <w:rFonts w:asciiTheme="minorHAnsi" w:hAnsiTheme="minorHAnsi" w:cstheme="minorHAnsi"/>
        <w:sz w:val="16"/>
        <w:szCs w:val="16"/>
      </w:rPr>
      <w:fldChar w:fldCharType="separate"/>
    </w:r>
    <w:r w:rsidR="00D3443B">
      <w:rPr>
        <w:rFonts w:asciiTheme="minorHAnsi" w:hAnsiTheme="minorHAnsi" w:cstheme="minorHAnsi"/>
        <w:noProof/>
        <w:sz w:val="16"/>
        <w:szCs w:val="16"/>
      </w:rPr>
      <w:t>1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end"/>
    </w:r>
    <w:r w:rsidR="001F3AF3" w:rsidRPr="009E4DE1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1F3AF3" w:rsidRPr="009E4DE1">
      <w:rPr>
        <w:rFonts w:asciiTheme="minorHAnsi" w:hAnsiTheme="minorHAnsi" w:cstheme="minorHAnsi"/>
        <w:sz w:val="16"/>
        <w:szCs w:val="16"/>
      </w:rPr>
      <w:t xml:space="preserve">из 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begin"/>
    </w:r>
    <w:r w:rsidR="001F3AF3" w:rsidRPr="009E4DE1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1F3AF3" w:rsidRPr="009E4DE1">
      <w:rPr>
        <w:rFonts w:asciiTheme="minorHAnsi" w:hAnsiTheme="minorHAnsi" w:cstheme="minorHAnsi"/>
        <w:sz w:val="16"/>
        <w:szCs w:val="16"/>
      </w:rPr>
      <w:fldChar w:fldCharType="separate"/>
    </w:r>
    <w:r w:rsidR="00D3443B">
      <w:rPr>
        <w:rFonts w:asciiTheme="minorHAnsi" w:hAnsiTheme="minorHAnsi" w:cstheme="minorHAnsi"/>
        <w:noProof/>
        <w:sz w:val="16"/>
        <w:szCs w:val="16"/>
      </w:rPr>
      <w:t>2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DD188A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</w:rPr>
    </w:pPr>
    <w:proofErr w:type="spellStart"/>
    <w:r w:rsidRPr="00DD188A">
      <w:rPr>
        <w:rFonts w:asciiTheme="minorHAnsi" w:hAnsiTheme="minorHAnsi" w:cstheme="minorHAnsi"/>
        <w:sz w:val="16"/>
        <w:szCs w:val="16"/>
      </w:rPr>
      <w:t>Rev</w:t>
    </w:r>
    <w:proofErr w:type="spellEnd"/>
    <w:r w:rsidRPr="00DD188A">
      <w:rPr>
        <w:rFonts w:asciiTheme="minorHAnsi" w:hAnsiTheme="minorHAnsi" w:cstheme="minorHAnsi"/>
        <w:sz w:val="16"/>
        <w:szCs w:val="16"/>
      </w:rPr>
      <w:t>. 1-1</w:t>
    </w:r>
    <w:r w:rsidR="00D12C83">
      <w:rPr>
        <w:rFonts w:asciiTheme="minorHAnsi" w:hAnsiTheme="minorHAnsi" w:cstheme="minorHAnsi"/>
        <w:sz w:val="16"/>
        <w:szCs w:val="16"/>
      </w:rPr>
      <w:t>1</w:t>
    </w:r>
    <w:r w:rsidRPr="00DD188A">
      <w:rPr>
        <w:rFonts w:asciiTheme="minorHAnsi" w:hAnsiTheme="minorHAnsi" w:cstheme="minorHAnsi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F64EDC1" wp14:editId="7E01C267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</w:t>
          </w:r>
          <w:proofErr w:type="spellStart"/>
          <w:r w:rsidRPr="00CB0C9C">
            <w:rPr>
              <w:bCs/>
              <w:color w:val="1F497D"/>
              <w:sz w:val="18"/>
              <w:szCs w:val="18"/>
            </w:rPr>
            <w:t>Давкар</w:t>
          </w:r>
          <w:proofErr w:type="spellEnd"/>
          <w:r w:rsidRPr="00CB0C9C">
            <w:rPr>
              <w:bCs/>
              <w:color w:val="1F497D"/>
              <w:sz w:val="18"/>
              <w:szCs w:val="18"/>
            </w:rPr>
            <w:t>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 xml:space="preserve">Россия, Москва, 125057, ул. </w:t>
          </w:r>
          <w:proofErr w:type="spellStart"/>
          <w:r w:rsidRPr="00CB0C9C">
            <w:rPr>
              <w:bCs/>
              <w:sz w:val="18"/>
              <w:szCs w:val="18"/>
            </w:rPr>
            <w:t>Новопесчаная</w:t>
          </w:r>
          <w:proofErr w:type="spellEnd"/>
          <w:r w:rsidRPr="00CB0C9C">
            <w:rPr>
              <w:bCs/>
              <w:sz w:val="18"/>
              <w:szCs w:val="18"/>
            </w:rPr>
            <w:t>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D3443B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proofErr w:type="spellEnd"/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8BD996" wp14:editId="24272630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111A4D"/>
    <w:rsid w:val="001F3AF3"/>
    <w:rsid w:val="00273D21"/>
    <w:rsid w:val="0036704F"/>
    <w:rsid w:val="0042332A"/>
    <w:rsid w:val="00441757"/>
    <w:rsid w:val="004A2A2A"/>
    <w:rsid w:val="00577B5F"/>
    <w:rsid w:val="006F7193"/>
    <w:rsid w:val="0076113B"/>
    <w:rsid w:val="007B2AFB"/>
    <w:rsid w:val="007D322A"/>
    <w:rsid w:val="007F7AFB"/>
    <w:rsid w:val="00935E95"/>
    <w:rsid w:val="009E4DE1"/>
    <w:rsid w:val="00A04ECB"/>
    <w:rsid w:val="00A62442"/>
    <w:rsid w:val="00B7403C"/>
    <w:rsid w:val="00BE13F5"/>
    <w:rsid w:val="00CB0C9C"/>
    <w:rsid w:val="00CF653C"/>
    <w:rsid w:val="00D12C83"/>
    <w:rsid w:val="00D3443B"/>
    <w:rsid w:val="00DA52FA"/>
    <w:rsid w:val="00DD188A"/>
    <w:rsid w:val="00E57FBA"/>
    <w:rsid w:val="00EA54B3"/>
    <w:rsid w:val="00F86953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ABED-C10A-42D1-8E75-C2FA0EB8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2EC56E16</Template>
  <TotalTime>26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HP</cp:lastModifiedBy>
  <cp:revision>6</cp:revision>
  <dcterms:created xsi:type="dcterms:W3CDTF">2022-11-25T12:03:00Z</dcterms:created>
  <dcterms:modified xsi:type="dcterms:W3CDTF">2023-06-25T11:19:00Z</dcterms:modified>
</cp:coreProperties>
</file>